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662C9">
              <w:rPr>
                <w:b/>
                <w:sz w:val="22"/>
                <w:lang w:val="ru-RU"/>
              </w:rPr>
              <w:t>07.10.2021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662C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662C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662C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57.9612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662C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563 401.09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662C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662C9">
              <w:rPr>
                <w:b/>
                <w:sz w:val="22"/>
                <w:lang w:val="en-US"/>
              </w:rPr>
              <w:t>07.10.2021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662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662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662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57.9612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662C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563 401.09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662C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662C9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2021-10-08T10:18:00Z</dcterms:created>
  <dcterms:modified xsi:type="dcterms:W3CDTF">2021-10-08T10:19:00Z</dcterms:modified>
</cp:coreProperties>
</file>