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127ED">
              <w:rPr>
                <w:b/>
                <w:sz w:val="22"/>
                <w:lang w:val="ru-RU"/>
              </w:rPr>
              <w:t>23.06.2022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127E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58.4441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127E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58.4441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127E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58.4441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127E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568 095.00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127E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127ED">
              <w:rPr>
                <w:b/>
                <w:sz w:val="22"/>
                <w:lang w:val="en-US"/>
              </w:rPr>
              <w:t>23.06.2022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127E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58.4441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127E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58.4441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127E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58.4441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127E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568 095.00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127E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E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127ED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078DA-68CF-4D4D-AD0B-6834F75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2022-06-24T09:42:00Z</dcterms:created>
  <dcterms:modified xsi:type="dcterms:W3CDTF">2022-06-24T09:43:00Z</dcterms:modified>
</cp:coreProperties>
</file>