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A5771">
              <w:rPr>
                <w:b/>
                <w:sz w:val="22"/>
                <w:lang w:val="ru-RU"/>
              </w:rPr>
              <w:t>05.05.2022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73.0638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73.0638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73.0638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530 662.82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A577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A5771">
              <w:rPr>
                <w:b/>
                <w:sz w:val="22"/>
                <w:lang w:val="en-US"/>
              </w:rPr>
              <w:t>05.05.2022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A577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73.0638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73.0638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73.0638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530 662.82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A57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771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1222-08F9-430A-922D-37CC12F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2022-05-09T09:43:00Z</dcterms:created>
  <dcterms:modified xsi:type="dcterms:W3CDTF">2022-05-09T09:44:00Z</dcterms:modified>
</cp:coreProperties>
</file>