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6176E">
              <w:rPr>
                <w:b/>
                <w:sz w:val="22"/>
                <w:lang w:val="ru-RU"/>
              </w:rPr>
              <w:t>02/04/2020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6176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63.1959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6176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63.1959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6176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63.1959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6176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37 230 683.88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6176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6176E">
              <w:rPr>
                <w:b/>
                <w:sz w:val="22"/>
                <w:lang w:val="en-US"/>
              </w:rPr>
              <w:t>02/04/2020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6176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63.1959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6176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63.1959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6176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63.1959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6176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37 230 683.88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6176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176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DF5F-FB8F-4AB1-A1C3-A8C3C895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2020-04-03T11:32:00Z</dcterms:created>
  <dcterms:modified xsi:type="dcterms:W3CDTF">2020-04-03T11:33:00Z</dcterms:modified>
</cp:coreProperties>
</file>