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33FE9">
              <w:rPr>
                <w:b/>
                <w:sz w:val="22"/>
                <w:lang w:val="ru-RU"/>
              </w:rPr>
              <w:t>03/12/2020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33FE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65.1961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33FE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65.1961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33FE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65.1961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33FE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38 480 463.24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33FE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33FE9">
              <w:rPr>
                <w:b/>
                <w:sz w:val="22"/>
                <w:lang w:val="en-US"/>
              </w:rPr>
              <w:t>03/12/2020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33FE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65.1961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33FE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65.1961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33FE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65.1961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33FE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38 480 463.24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33FE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E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33FE9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5BC9-058D-43BB-8E48-635557E0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2020-12-04T10:30:00Z</dcterms:created>
  <dcterms:modified xsi:type="dcterms:W3CDTF">2020-12-04T10:31:00Z</dcterms:modified>
</cp:coreProperties>
</file>