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E1F7F">
              <w:rPr>
                <w:b/>
                <w:sz w:val="22"/>
                <w:lang w:val="ru-RU"/>
              </w:rPr>
              <w:t>16/07/2019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E1F7F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61.7407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E1F7F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61.7407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E1F7F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61.7407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E1F7F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36 373 401.83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E1F7F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E1F7F">
              <w:rPr>
                <w:b/>
                <w:sz w:val="22"/>
                <w:lang w:val="en-US"/>
              </w:rPr>
              <w:t>16/07/2019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E1F7F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61.7407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E1F7F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61.7407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E1F7F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61.7407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E1F7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36 373 401.83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E1F7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7F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1F7F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3C64-655B-42DF-B00A-63E3E23E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2019-07-17T09:24:00Z</dcterms:created>
  <dcterms:modified xsi:type="dcterms:W3CDTF">2019-07-17T09:25:00Z</dcterms:modified>
</cp:coreProperties>
</file>