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A3570">
              <w:rPr>
                <w:b/>
                <w:sz w:val="22"/>
                <w:lang w:val="ru-RU"/>
              </w:rPr>
              <w:t>30.12.2021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A357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A357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A357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A35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40 255 846.62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A35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A3570">
              <w:rPr>
                <w:b/>
                <w:sz w:val="22"/>
                <w:lang w:val="en-US"/>
              </w:rPr>
              <w:t>30.12.2021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A357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A357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A357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A35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40 255 846.62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A35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3570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FE53-29AB-46DA-895B-04C79DD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2021-12-31T08:13:00Z</dcterms:created>
  <dcterms:modified xsi:type="dcterms:W3CDTF">2021-12-31T08:13:00Z</dcterms:modified>
</cp:coreProperties>
</file>