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830CB">
              <w:rPr>
                <w:b/>
                <w:sz w:val="22"/>
                <w:lang w:val="ru-RU"/>
              </w:rPr>
              <w:t>16/07/2020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830C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63.6512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830C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63.6512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830C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63.6512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830C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37 498 923.93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830C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830CB">
              <w:rPr>
                <w:b/>
                <w:sz w:val="22"/>
                <w:lang w:val="en-US"/>
              </w:rPr>
              <w:t>16/07/2020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830C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63.6512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830C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63.6512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830C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63.6512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830C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37 498 923.93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830C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C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830CB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2612-B485-40DE-99A5-84BC39A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2020-07-17T10:50:00Z</dcterms:created>
  <dcterms:modified xsi:type="dcterms:W3CDTF">2020-07-17T10:51:00Z</dcterms:modified>
</cp:coreProperties>
</file>