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32862">
              <w:rPr>
                <w:b/>
                <w:sz w:val="22"/>
                <w:lang w:val="ru-RU"/>
              </w:rPr>
              <w:t>06.07.2021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3286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67.3956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3286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67.3956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3286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67.3956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3286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39 990 254.25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3286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32862">
              <w:rPr>
                <w:b/>
                <w:sz w:val="22"/>
                <w:lang w:val="en-US"/>
              </w:rPr>
              <w:t>06.07.2021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3286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67.3956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3286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67.3956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3286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67.3956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3286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39 990 254.25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3286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6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2862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5A8A-7DC5-4C89-8851-67914864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2021-07-07T11:03:00Z</dcterms:created>
  <dcterms:modified xsi:type="dcterms:W3CDTF">2021-07-07T11:03:00Z</dcterms:modified>
</cp:coreProperties>
</file>