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44944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44944">
              <w:rPr>
                <w:b/>
                <w:sz w:val="22"/>
                <w:lang w:val="ru-RU"/>
              </w:rPr>
              <w:t>10.06.2021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449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74.3232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449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74.3232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449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74.3232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449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539 810.25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4494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44944">
              <w:rPr>
                <w:b/>
                <w:sz w:val="22"/>
                <w:lang w:val="en-US"/>
              </w:rPr>
              <w:t>10.06.2021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4494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74.3232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449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74.3232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449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74.3232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449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539 810.25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4494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4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4944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9B2E-264D-47A8-8962-5C8B8628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2021-06-11T08:19:00Z</dcterms:created>
  <dcterms:modified xsi:type="dcterms:W3CDTF">2021-06-11T08:20:00Z</dcterms:modified>
</cp:coreProperties>
</file>