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A1F3B">
              <w:rPr>
                <w:b/>
                <w:sz w:val="22"/>
                <w:lang w:val="ru-RU"/>
              </w:rPr>
              <w:t>24/03/2020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A1F3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61.7521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A1F3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61.7521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A1F3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61.7521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A1F3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36 380 140.95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A1F3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A1F3B">
              <w:rPr>
                <w:b/>
                <w:sz w:val="22"/>
                <w:lang w:val="en-US"/>
              </w:rPr>
              <w:t>24/03/2020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A1F3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61.7521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A1F3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61.7521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A1F3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61.7521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A1F3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36 380 140.95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A1F3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3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1F3B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360A-22C3-4CD4-A878-AD7E583B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2020-03-25T09:10:00Z</dcterms:created>
  <dcterms:modified xsi:type="dcterms:W3CDTF">2020-03-25T09:10:00Z</dcterms:modified>
</cp:coreProperties>
</file>