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65380">
              <w:rPr>
                <w:b/>
                <w:sz w:val="22"/>
                <w:lang w:val="ru-RU"/>
              </w:rPr>
              <w:t>13.05.2021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86538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74.4210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865380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74.4210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865380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74.4210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865380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540 520.76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865380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65380">
              <w:rPr>
                <w:b/>
                <w:sz w:val="22"/>
                <w:lang w:val="en-US"/>
              </w:rPr>
              <w:t>13.05.2021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865380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74.4210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865380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74.4210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865380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74.4210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86538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540 520.76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86538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80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380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47E2-1D3C-465B-BAA7-626FAFA9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2021-05-14T08:59:00Z</dcterms:created>
  <dcterms:modified xsi:type="dcterms:W3CDTF">2021-05-14T08:59:00Z</dcterms:modified>
</cp:coreProperties>
</file>