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CB40D9">
              <w:rPr>
                <w:b/>
                <w:sz w:val="22"/>
                <w:lang w:val="ru-RU"/>
              </w:rPr>
              <w:t>26.07.2022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CB40D9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57.5532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CB40D9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57.5532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CB40D9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57.5532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CB40D9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559 435.52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CB40D9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CB40D9">
              <w:rPr>
                <w:b/>
                <w:sz w:val="22"/>
                <w:lang w:val="en-US"/>
              </w:rPr>
              <w:t>26.07.2022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CB40D9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57.5532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CB40D9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57.5532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CB40D9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57.5532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CB40D9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559 435.52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CB40D9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D9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0D9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B549A9-C09F-4DB8-BA11-BA783096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2022-07-27T10:10:00Z</dcterms:created>
  <dcterms:modified xsi:type="dcterms:W3CDTF">2022-07-27T10:14:00Z</dcterms:modified>
</cp:coreProperties>
</file>