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E1D51">
              <w:rPr>
                <w:b/>
                <w:lang w:val="ru-RU"/>
              </w:rPr>
              <w:t>16.11.2021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E1D5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79.9197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E1D5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79.9197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E1D5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79.9197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E1D5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448 618.89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E1D5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E1D51">
              <w:rPr>
                <w:b/>
                <w:lang w:val="en-US"/>
              </w:rPr>
              <w:t>16.11.2021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E1D5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79.9197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E1D5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79.9197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E1D5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79.9197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E1D5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448 618.89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E1D5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1D5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2021-11-17T11:37:00Z</dcterms:created>
  <dcterms:modified xsi:type="dcterms:W3CDTF">2021-11-17T11:37:00Z</dcterms:modified>
</cp:coreProperties>
</file>