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95DC5">
              <w:rPr>
                <w:b/>
                <w:sz w:val="22"/>
                <w:lang w:val="ru-RU"/>
              </w:rPr>
              <w:t>03.08.2021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A95DC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74.1338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A95DC5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74.1338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A95DC5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74.1338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A95DC5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538 434.84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A95DC5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95DC5">
              <w:rPr>
                <w:b/>
                <w:sz w:val="22"/>
                <w:lang w:val="en-US"/>
              </w:rPr>
              <w:t>03.08.2021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A95DC5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74.1338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A95DC5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74.1338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A95DC5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74.1338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A95DC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538 434.84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A95DC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C5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5DC5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106D-239F-4809-84B7-3A20B00C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2021-08-04T12:42:00Z</dcterms:created>
  <dcterms:modified xsi:type="dcterms:W3CDTF">2021-08-04T12:44:00Z</dcterms:modified>
</cp:coreProperties>
</file>