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0B244C">
              <w:rPr>
                <w:b/>
                <w:sz w:val="22"/>
                <w:lang w:val="ru-RU"/>
              </w:rPr>
              <w:t>17/10/2019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0B244C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62.5535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0B244C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62.5535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0B244C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62.5535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0B244C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36 852 273.13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0B244C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0B244C">
              <w:rPr>
                <w:b/>
                <w:sz w:val="22"/>
                <w:lang w:val="en-US"/>
              </w:rPr>
              <w:t>17/10/2019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0B244C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62.5535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0B244C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62.5535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0B244C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62.5535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0B244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36 852 273.13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0B244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4C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B244C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8666B-2218-486B-8B67-07A67D93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2019-10-18T10:12:00Z</dcterms:created>
  <dcterms:modified xsi:type="dcterms:W3CDTF">2019-10-18T10:13:00Z</dcterms:modified>
</cp:coreProperties>
</file>