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562BE">
              <w:rPr>
                <w:b/>
                <w:sz w:val="22"/>
                <w:lang w:val="ru-RU"/>
              </w:rPr>
              <w:t>16.11.2021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D562BE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57.9327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562B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57.9327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562B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57.9327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562BE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563 124.07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562BE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562BE">
              <w:rPr>
                <w:b/>
                <w:sz w:val="22"/>
                <w:lang w:val="en-US"/>
              </w:rPr>
              <w:t>16.11.2021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562BE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57.9327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562B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57.9327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562B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57.9327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562B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563 124.07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562B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B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562BE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2011-01-14T08:13:00Z</cp:lastPrinted>
  <dcterms:created xsi:type="dcterms:W3CDTF">2021-11-17T11:36:00Z</dcterms:created>
  <dcterms:modified xsi:type="dcterms:W3CDTF">2021-11-17T11:36:00Z</dcterms:modified>
</cp:coreProperties>
</file>