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B77EB">
              <w:rPr>
                <w:b/>
                <w:sz w:val="22"/>
                <w:lang w:val="ru-RU"/>
              </w:rPr>
              <w:t>04/06/2019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B77E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61.3855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B77E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61.3855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B77E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61.3855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B77E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36 164 147.72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B77E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B77EB">
              <w:rPr>
                <w:b/>
                <w:sz w:val="22"/>
                <w:lang w:val="en-US"/>
              </w:rPr>
              <w:t>04/06/2019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B77E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61.3855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B77E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61.3855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B77E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61.3855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B77E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36 164 147.72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B77E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E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B77EB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630F-F694-4A86-BA23-DCCE3635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2019-06-05T09:52:00Z</dcterms:created>
  <dcterms:modified xsi:type="dcterms:W3CDTF">2019-06-05T09:52:00Z</dcterms:modified>
</cp:coreProperties>
</file>