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D4FCD">
              <w:rPr>
                <w:b/>
                <w:lang w:val="ru-RU"/>
              </w:rPr>
              <w:t>24.08.2021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D4FC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78.7784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D4FC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78.7784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D4FC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78.7784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D4FC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442 212.22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D4FC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D4FCD">
              <w:rPr>
                <w:b/>
                <w:lang w:val="en-US"/>
              </w:rPr>
              <w:t>24.08.2021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D4FC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78.7784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D4FC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78.7784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D4FC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78.7784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D4FC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442 212.22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D4FC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D4FCD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2021-08-25T09:46:00Z</dcterms:created>
  <dcterms:modified xsi:type="dcterms:W3CDTF">2021-08-25T09:47:00Z</dcterms:modified>
</cp:coreProperties>
</file>