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45111">
              <w:rPr>
                <w:b/>
                <w:sz w:val="22"/>
                <w:lang w:val="ru-RU"/>
              </w:rPr>
              <w:t>02/07/2019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4511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61.6276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4511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61.6276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4511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61.6276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4511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36 306 796.52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4511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45111">
              <w:rPr>
                <w:b/>
                <w:sz w:val="22"/>
                <w:lang w:val="en-US"/>
              </w:rPr>
              <w:t>02/07/2019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4511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61.6276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4511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61.6276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4511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61.6276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4511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36 306 796.52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4511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1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45111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EEAF-641E-4982-B481-1E7F7A9D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2019-07-03T10:01:00Z</dcterms:created>
  <dcterms:modified xsi:type="dcterms:W3CDTF">2019-07-03T10:02:00Z</dcterms:modified>
</cp:coreProperties>
</file>