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94D4D">
              <w:rPr>
                <w:b/>
                <w:sz w:val="22"/>
                <w:lang w:val="ru-RU"/>
              </w:rPr>
              <w:t>08.07.2021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294D4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74.2246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294D4D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74.2246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294D4D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74.2246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294D4D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539 094.28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294D4D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94D4D">
              <w:rPr>
                <w:b/>
                <w:sz w:val="22"/>
                <w:lang w:val="en-US"/>
              </w:rPr>
              <w:t>08.07.2021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294D4D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74.2246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294D4D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74.2246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294D4D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74.2246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294D4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539 094.28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294D4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4D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94D4D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9C29-6B3B-4A5C-B6C0-67F3402B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2021-07-09T09:12:00Z</dcterms:created>
  <dcterms:modified xsi:type="dcterms:W3CDTF">2021-07-09T09:15:00Z</dcterms:modified>
</cp:coreProperties>
</file>