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B3CA4">
              <w:rPr>
                <w:b/>
                <w:sz w:val="22"/>
                <w:lang w:val="ru-RU"/>
              </w:rPr>
              <w:t>17/03/2020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B3CA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61.6604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B3CA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61.6604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B3CA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61.6604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B3CA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36 326 064.98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B3CA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B3CA4">
              <w:rPr>
                <w:b/>
                <w:sz w:val="22"/>
                <w:lang w:val="en-US"/>
              </w:rPr>
              <w:t>17/03/2020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B3CA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61.6604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B3CA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61.6604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B3CA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61.6604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B3CA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36 326 064.98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B3CA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A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3CA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E2CF-1832-438D-8F71-747EED38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2020-03-18T11:59:00Z</dcterms:created>
  <dcterms:modified xsi:type="dcterms:W3CDTF">2020-03-18T12:00:00Z</dcterms:modified>
</cp:coreProperties>
</file>