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39718C">
              <w:rPr>
                <w:b/>
                <w:sz w:val="22"/>
                <w:lang w:val="ru-RU"/>
              </w:rPr>
              <w:t>31.08.2021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39718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67.3770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39718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67.3770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39718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67.3770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39718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39 979 251.59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39718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39718C">
              <w:rPr>
                <w:b/>
                <w:sz w:val="22"/>
                <w:lang w:val="en-US"/>
              </w:rPr>
              <w:t>31.08.2021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39718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67.3770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39718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67.3770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39718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67.3770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39718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39 979 251.59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39718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593 366.3831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8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9718C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10DF-644A-492B-8397-8872B69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2021-09-01T09:24:00Z</dcterms:created>
  <dcterms:modified xsi:type="dcterms:W3CDTF">2021-09-01T09:24:00Z</dcterms:modified>
</cp:coreProperties>
</file>