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847BBA">
              <w:rPr>
                <w:b/>
                <w:lang w:val="ru-RU"/>
              </w:rPr>
              <w:t>22.07.2021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</w:t>
            </w:r>
            <w:proofErr w:type="spellStart"/>
            <w:r w:rsidRPr="00635AB1">
              <w:rPr>
                <w:b/>
                <w:lang w:val="bg-BG"/>
              </w:rPr>
              <w:t>Тексим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847BBA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78.9307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847BBA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78.9307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847BBA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78.9307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847BBA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443 067.62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847BBA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847BBA">
              <w:rPr>
                <w:b/>
                <w:lang w:val="en-US"/>
              </w:rPr>
              <w:t>22.07.2021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847BBA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78.9307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847BBA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78.9307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847BBA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78.9307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847BBA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443 067.62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847BBA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proofErr w:type="gramStart"/>
      <w:r w:rsidR="00AF6920" w:rsidRPr="00635AB1">
        <w:rPr>
          <w:b/>
          <w:lang w:val="en-US"/>
        </w:rPr>
        <w:t>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BBA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47BBA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2011-01-14T07:05:00Z</cp:lastPrinted>
  <dcterms:created xsi:type="dcterms:W3CDTF">2021-07-23T11:52:00Z</dcterms:created>
  <dcterms:modified xsi:type="dcterms:W3CDTF">2021-07-23T11:52:00Z</dcterms:modified>
</cp:coreProperties>
</file>