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8416A">
              <w:rPr>
                <w:b/>
                <w:sz w:val="22"/>
                <w:lang w:val="ru-RU"/>
              </w:rPr>
              <w:t>28/03/2019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8416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60.1180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8416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60.1180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8416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60.1180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8416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35 321 478.24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8416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8416A">
              <w:rPr>
                <w:b/>
                <w:sz w:val="22"/>
                <w:lang w:val="en-US"/>
              </w:rPr>
              <w:t>28/03/2019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8416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60.1180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8416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60.1180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8416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60.1180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8416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35 321 478.24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8416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587 536.0215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6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8416A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4350-9B45-4691-8C5F-1E69DA2A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2019-03-29T09:16:00Z</dcterms:created>
  <dcterms:modified xsi:type="dcterms:W3CDTF">2019-03-29T09:17:00Z</dcterms:modified>
</cp:coreProperties>
</file>