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762E8">
              <w:rPr>
                <w:b/>
                <w:sz w:val="22"/>
                <w:lang w:val="ru-RU"/>
              </w:rPr>
              <w:t>17.05.2022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762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73.0323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762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73.0323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762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73.0323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762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530 434.07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762E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762E8">
              <w:rPr>
                <w:b/>
                <w:sz w:val="22"/>
                <w:lang w:val="en-US"/>
              </w:rPr>
              <w:t>17.05.2022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762E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73.0323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762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73.0323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762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73.0323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762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530 434.07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762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762E8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44D935-E060-4921-ACD1-19D8CCF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1415-DCF0-447C-8337-B19AE537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2022-05-18T11:24:00Z</dcterms:created>
  <dcterms:modified xsi:type="dcterms:W3CDTF">2022-05-18T11:25:00Z</dcterms:modified>
</cp:coreProperties>
</file>