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62C9D">
              <w:rPr>
                <w:b/>
                <w:sz w:val="22"/>
                <w:lang w:val="ru-RU"/>
              </w:rPr>
              <w:t>17.08.2021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62C9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67.4931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62C9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67.4931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62C9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67.4931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62C9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40 048 128.22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62C9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62C9D">
              <w:rPr>
                <w:b/>
                <w:sz w:val="22"/>
                <w:lang w:val="en-US"/>
              </w:rPr>
              <w:t>17.08.2021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62C9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67.4931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62C9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67.4931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62C9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67.4931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62C9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40 048 128.22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62C9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9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2C9D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494C-70E3-4690-80E8-57977848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2021-08-18T09:03:00Z</dcterms:created>
  <dcterms:modified xsi:type="dcterms:W3CDTF">2021-08-18T09:03:00Z</dcterms:modified>
</cp:coreProperties>
</file>