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09A8">
              <w:rPr>
                <w:b/>
                <w:sz w:val="22"/>
                <w:lang w:val="ru-RU"/>
              </w:rPr>
              <w:t>16/03/2021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09A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66.5331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09A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66.5331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09A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66.5331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09A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39 380 364.29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09A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09A8">
              <w:rPr>
                <w:b/>
                <w:sz w:val="22"/>
                <w:lang w:val="en-US"/>
              </w:rPr>
              <w:t>16/03/2021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09A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66.5331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09A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66.5331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09A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66.5331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09A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39 380 364.29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09A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09A8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D0E7-72EA-40C6-9CA1-EAF96CA7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2021-03-17T09:16:00Z</dcterms:created>
  <dcterms:modified xsi:type="dcterms:W3CDTF">2021-03-17T09:17:00Z</dcterms:modified>
</cp:coreProperties>
</file>