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65749">
              <w:rPr>
                <w:b/>
                <w:sz w:val="22"/>
                <w:lang w:val="ru-RU"/>
              </w:rPr>
              <w:t>18.11.2021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6574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67.6203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6574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67.6203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6574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67.6203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6574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40 069 672.95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6574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65749">
              <w:rPr>
                <w:b/>
                <w:sz w:val="22"/>
                <w:lang w:val="en-US"/>
              </w:rPr>
              <w:t>18.11.2021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6574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67.6203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6574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67.6203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6574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67.6203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6574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40 069 672.95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6574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65749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146A-4111-46C0-A86C-939768AF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2021-11-19T08:31:00Z</dcterms:created>
  <dcterms:modified xsi:type="dcterms:W3CDTF">2021-11-19T08:31:00Z</dcterms:modified>
</cp:coreProperties>
</file>