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756AF">
              <w:rPr>
                <w:b/>
                <w:sz w:val="22"/>
                <w:lang w:val="ru-RU"/>
              </w:rPr>
              <w:t>06/10/2020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756A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756A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756A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756A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37 937 522.36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756A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56AF">
              <w:rPr>
                <w:b/>
                <w:sz w:val="22"/>
                <w:lang w:val="en-US"/>
              </w:rPr>
              <w:t>06/10/2020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756A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756A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756A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756A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37 937 522.36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756A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56AF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01B1-0E3D-4817-A97F-1C867BA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2020-10-07T09:46:00Z</dcterms:created>
  <dcterms:modified xsi:type="dcterms:W3CDTF">2020-10-07T09:47:00Z</dcterms:modified>
</cp:coreProperties>
</file>