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6C45">
              <w:rPr>
                <w:b/>
                <w:sz w:val="22"/>
                <w:lang w:val="ru-RU"/>
              </w:rPr>
              <w:t>07.06.2022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72.9415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529 775.09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E6C4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6C45">
              <w:rPr>
                <w:b/>
                <w:sz w:val="22"/>
                <w:lang w:val="en-US"/>
              </w:rPr>
              <w:t>07.06.2022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E6C4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72.9415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72.9415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72.9415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529 775.09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E6C4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6C45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F895FD-640F-4F22-89E2-A3491B2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D7BB-5409-4845-8CED-F85F6B04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2022-06-08T08:26:00Z</dcterms:created>
  <dcterms:modified xsi:type="dcterms:W3CDTF">2022-06-08T08:27:00Z</dcterms:modified>
</cp:coreProperties>
</file>