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573F9B">
              <w:rPr>
                <w:b/>
                <w:sz w:val="22"/>
                <w:lang w:val="ru-RU"/>
              </w:rPr>
              <w:t>09.11.2021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573F9B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68.1032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573F9B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68.1032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573F9B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68.1032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573F9B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40 355 803.84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573F9B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73F9B">
              <w:rPr>
                <w:b/>
                <w:sz w:val="22"/>
                <w:lang w:val="en-US"/>
              </w:rPr>
              <w:t>09.11.2021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573F9B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68.1032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573F9B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68.1032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573F9B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68.1032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573F9B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40 355 803.84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573F9B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9B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3F9B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6E87A-8AB7-4350-81B9-C1BB90FB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2021-11-10T08:09:00Z</dcterms:created>
  <dcterms:modified xsi:type="dcterms:W3CDTF">2021-11-10T08:09:00Z</dcterms:modified>
</cp:coreProperties>
</file>