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143B5C">
              <w:rPr>
                <w:b/>
                <w:sz w:val="22"/>
                <w:lang w:val="ru-RU"/>
              </w:rPr>
              <w:t>21.09.2021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143B5C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58.0405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143B5C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58.0405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143B5C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58.0405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143B5C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564 171.89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143B5C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43B5C">
              <w:rPr>
                <w:b/>
                <w:sz w:val="22"/>
                <w:lang w:val="en-US"/>
              </w:rPr>
              <w:t>21.09.2021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143B5C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58.0405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143B5C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58.0405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143B5C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58.0405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143B5C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564 171.89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143B5C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5C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3B5C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2011-01-14T07:13:00Z</cp:lastPrinted>
  <dcterms:created xsi:type="dcterms:W3CDTF">2021-09-23T10:36:00Z</dcterms:created>
  <dcterms:modified xsi:type="dcterms:W3CDTF">2021-09-23T10:37:00Z</dcterms:modified>
</cp:coreProperties>
</file>