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81C2D">
              <w:rPr>
                <w:b/>
                <w:sz w:val="22"/>
                <w:lang w:val="ru-RU"/>
              </w:rPr>
              <w:t>01.07.2021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381C2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58.0583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381C2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58.0583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381C2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58.0583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381C2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564 344.80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381C2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81C2D">
              <w:rPr>
                <w:b/>
                <w:sz w:val="22"/>
                <w:lang w:val="en-US"/>
              </w:rPr>
              <w:t>01.07.2021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381C2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58.0583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381C2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58.0583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381C2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58.0583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381C2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564 344.80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381C2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2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1C2D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2021-07-02T11:12:00Z</dcterms:created>
  <dcterms:modified xsi:type="dcterms:W3CDTF">2021-07-02T11:13:00Z</dcterms:modified>
</cp:coreProperties>
</file>