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30C6C">
              <w:rPr>
                <w:b/>
                <w:sz w:val="22"/>
                <w:lang w:val="ru-RU"/>
              </w:rPr>
              <w:t>05/11/2019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30C6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63.3919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30C6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63.3919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30C6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63.3919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30C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37 346 185.94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30C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30C6C">
              <w:rPr>
                <w:b/>
                <w:sz w:val="22"/>
                <w:lang w:val="en-US"/>
              </w:rPr>
              <w:t>05/11/2019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30C6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63.3919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30C6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63.3919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30C6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63.3919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30C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37 346 185.94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30C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6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0C6C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DE9F-3D66-4779-B182-4499FF96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2019-11-06T10:17:00Z</dcterms:created>
  <dcterms:modified xsi:type="dcterms:W3CDTF">2019-11-06T10:17:00Z</dcterms:modified>
</cp:coreProperties>
</file>