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972DE">
              <w:rPr>
                <w:b/>
                <w:sz w:val="22"/>
                <w:lang w:val="ru-RU"/>
              </w:rPr>
              <w:t>02/05/2019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972D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61.1010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972D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61.1010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972D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61.1010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972D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35 899 023.47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972D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972DE">
              <w:rPr>
                <w:b/>
                <w:sz w:val="22"/>
                <w:lang w:val="en-US"/>
              </w:rPr>
              <w:t>02/05/2019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972D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61.1010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972D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61.1010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972D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61.1010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972D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35 899 023.47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972D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D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972DE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137B-089C-44AE-9FDE-0E654118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2019-05-03T09:46:00Z</dcterms:created>
  <dcterms:modified xsi:type="dcterms:W3CDTF">2019-05-03T09:47:00Z</dcterms:modified>
</cp:coreProperties>
</file>