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73A1D">
              <w:rPr>
                <w:b/>
                <w:sz w:val="22"/>
                <w:lang w:val="ru-RU"/>
              </w:rPr>
              <w:t>03.08.2021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273A1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57.5537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273A1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57.5537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273A1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57.5537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273A1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559 440.03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273A1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73A1D">
              <w:rPr>
                <w:b/>
                <w:sz w:val="22"/>
                <w:lang w:val="en-US"/>
              </w:rPr>
              <w:t>03.08.2021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273A1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57.5537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273A1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57.5537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273A1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57.5537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273A1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559 440.03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273A1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1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3A1D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2021-08-04T12:44:00Z</dcterms:created>
  <dcterms:modified xsi:type="dcterms:W3CDTF">2021-08-04T12:45:00Z</dcterms:modified>
</cp:coreProperties>
</file>