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980C50">
              <w:rPr>
                <w:b/>
                <w:lang w:val="ru-RU"/>
              </w:rPr>
              <w:t>12.10.2021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980C50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79.9225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980C50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79.9225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980C50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79.9225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980C50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448 634.92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980C50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980C50">
              <w:rPr>
                <w:b/>
                <w:lang w:val="en-US"/>
              </w:rPr>
              <w:t>12.10.2021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980C50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79.9225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980C50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79.9225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980C50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79.9225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980C50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448 634.92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980C50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50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0C50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2021-10-13T10:42:00Z</dcterms:created>
  <dcterms:modified xsi:type="dcterms:W3CDTF">2021-10-13T10:42:00Z</dcterms:modified>
</cp:coreProperties>
</file>