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9A4EAC">
              <w:rPr>
                <w:b/>
                <w:sz w:val="22"/>
                <w:lang w:val="ru-RU"/>
              </w:rPr>
              <w:t>02.09.2021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9A4EAC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74.0330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9A4EAC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74.0330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9A4EAC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74.0330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9A4EAC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537 702.71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9A4EAC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9A4EAC">
              <w:rPr>
                <w:b/>
                <w:sz w:val="22"/>
                <w:lang w:val="en-US"/>
              </w:rPr>
              <w:t>02.09.2021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9A4EAC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74.0330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9A4EAC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74.0330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9A4EAC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74.0330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9A4EAC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537 702.71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9A4EAC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AC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A4EAC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4CE97-CD3A-4EF5-B5AA-B63B6618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2011-01-14T07:05:00Z</cp:lastPrinted>
  <dcterms:created xsi:type="dcterms:W3CDTF">2021-09-03T09:16:00Z</dcterms:created>
  <dcterms:modified xsi:type="dcterms:W3CDTF">2021-09-03T09:17:00Z</dcterms:modified>
</cp:coreProperties>
</file>