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0D1276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D1276">
              <w:rPr>
                <w:b/>
                <w:lang w:val="ru-RU"/>
              </w:rPr>
              <w:t>02.11.2021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D127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80.8129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D127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80.8129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D127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80.8129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D127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453 632.94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D127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D1276">
              <w:rPr>
                <w:b/>
                <w:lang w:val="en-US"/>
              </w:rPr>
              <w:t>02.11.2021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D127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80.8129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D127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80.8129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D127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80.8129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D127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453 632.94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D127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D1276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2021-11-03T11:58:00Z</dcterms:created>
  <dcterms:modified xsi:type="dcterms:W3CDTF">2021-11-03T12:28:00Z</dcterms:modified>
</cp:coreProperties>
</file>