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43E39">
              <w:rPr>
                <w:b/>
                <w:lang w:val="ru-RU"/>
              </w:rPr>
              <w:t>14.12.2021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78.3263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78.3263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78.3263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43E3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439 674.80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43E3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43E39">
              <w:rPr>
                <w:b/>
                <w:lang w:val="en-US"/>
              </w:rPr>
              <w:t>14.12.2021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78.3263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78.3263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43E3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78.3263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43E3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439 674.80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43E3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3E39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2021-12-15T10:08:00Z</dcterms:created>
  <dcterms:modified xsi:type="dcterms:W3CDTF">2021-12-15T10:08:00Z</dcterms:modified>
</cp:coreProperties>
</file>