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C4146D">
              <w:rPr>
                <w:b/>
                <w:sz w:val="22"/>
                <w:lang w:val="ru-RU"/>
              </w:rPr>
              <w:t>12.10.2021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C4146D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57.8863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C4146D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57.8863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C4146D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57.8863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C4146D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562 673.34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C4146D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C4146D">
              <w:rPr>
                <w:b/>
                <w:sz w:val="22"/>
                <w:lang w:val="en-US"/>
              </w:rPr>
              <w:t>12.10.2021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C4146D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57.8863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C4146D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57.8863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C4146D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57.8863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C4146D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562 673.34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C4146D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6D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146D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2011-01-14T07:13:00Z</cp:lastPrinted>
  <dcterms:created xsi:type="dcterms:W3CDTF">2021-10-13T10:41:00Z</dcterms:created>
  <dcterms:modified xsi:type="dcterms:W3CDTF">2021-10-13T10:41:00Z</dcterms:modified>
</cp:coreProperties>
</file>