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95719">
              <w:rPr>
                <w:b/>
                <w:sz w:val="22"/>
                <w:lang w:val="ru-RU"/>
              </w:rPr>
              <w:t>16.11.2021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9571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67.6477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9571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67.6477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9571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67.6477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9571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40 085 875.44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9571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5719">
              <w:rPr>
                <w:b/>
                <w:sz w:val="22"/>
                <w:lang w:val="en-US"/>
              </w:rPr>
              <w:t>16.11.2021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9571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67.6477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9571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67.6477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9571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67.6477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9571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40 085 875.44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9571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1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5719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9705-F7DA-493D-B869-E3C206C0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2021-11-17T11:34:00Z</dcterms:created>
  <dcterms:modified xsi:type="dcterms:W3CDTF">2021-11-17T11:35:00Z</dcterms:modified>
</cp:coreProperties>
</file>