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149DA">
              <w:rPr>
                <w:b/>
                <w:sz w:val="22"/>
                <w:lang w:val="ru-RU"/>
              </w:rPr>
              <w:t>25/08/2020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149D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63.2931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149D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63.2931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149D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63.2931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149D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37 287 939.35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149D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149DA">
              <w:rPr>
                <w:b/>
                <w:sz w:val="22"/>
                <w:lang w:val="en-US"/>
              </w:rPr>
              <w:t>25/08/2020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149D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63.2931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149D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63.2931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149D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63.2931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149D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37 287 939.35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149D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D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149D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8CFC-2117-4B1C-9182-6C8C14FC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2020-08-26T11:32:00Z</dcterms:created>
  <dcterms:modified xsi:type="dcterms:W3CDTF">2020-08-26T11:33:00Z</dcterms:modified>
</cp:coreProperties>
</file>