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7266B">
              <w:rPr>
                <w:b/>
                <w:sz w:val="22"/>
                <w:lang w:val="ru-RU"/>
              </w:rPr>
              <w:t>21.09.2021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73.9849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73.9849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73.9849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537 353.19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7266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7266B">
              <w:rPr>
                <w:b/>
                <w:sz w:val="22"/>
                <w:lang w:val="en-US"/>
              </w:rPr>
              <w:t>21.09.2021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7266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73.9849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73.9849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73.9849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537 353.19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7266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266B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FC26-C7A9-48FD-B8B2-CDBF15DC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2021-09-23T10:36:00Z</dcterms:created>
  <dcterms:modified xsi:type="dcterms:W3CDTF">2021-09-23T10:36:00Z</dcterms:modified>
</cp:coreProperties>
</file>