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11309">
              <w:rPr>
                <w:b/>
                <w:sz w:val="22"/>
                <w:lang w:val="ru-RU"/>
              </w:rPr>
              <w:t>01/12/2020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1130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65.1297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1130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65.1297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1130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65.1297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113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38 441 271.41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113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11309">
              <w:rPr>
                <w:b/>
                <w:sz w:val="22"/>
                <w:lang w:val="en-US"/>
              </w:rPr>
              <w:t>01/12/2020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1130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65.1297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1130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65.1297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1130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65.1297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113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38 441 271.41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113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0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1309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1C32-893C-4AE0-9D0C-9ECC7565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2020-12-02T08:11:00Z</dcterms:created>
  <dcterms:modified xsi:type="dcterms:W3CDTF">2020-12-02T08:11:00Z</dcterms:modified>
</cp:coreProperties>
</file>