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D765B9">
              <w:rPr>
                <w:b/>
                <w:sz w:val="22"/>
                <w:lang w:val="ru-RU"/>
              </w:rPr>
              <w:t>08/04/2021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D765B9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66.4204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D765B9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66.4204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D765B9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66.4204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D765B9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39 313 618.30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D765B9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591 890.9328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D765B9">
              <w:rPr>
                <w:b/>
                <w:sz w:val="22"/>
                <w:lang w:val="en-US"/>
              </w:rPr>
              <w:t>08/04/2021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D765B9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66.4204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D765B9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66.4204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D765B9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66.4204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D765B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39 313 618.30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D765B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591 890.9328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B9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765B9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54E08-95F7-4CC8-A537-EA8090AF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2021-04-09T08:27:00Z</dcterms:created>
  <dcterms:modified xsi:type="dcterms:W3CDTF">2021-04-09T08:28:00Z</dcterms:modified>
</cp:coreProperties>
</file>