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D5012">
              <w:rPr>
                <w:b/>
                <w:sz w:val="22"/>
                <w:lang w:val="ru-RU"/>
              </w:rPr>
              <w:t>10/10/2019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D501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62.6020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D501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62.6020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D501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62.6020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D501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36 880 828.85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D501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D5012">
              <w:rPr>
                <w:b/>
                <w:sz w:val="22"/>
                <w:lang w:val="en-US"/>
              </w:rPr>
              <w:t>10/10/2019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D501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62.6020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D501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62.6020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D501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62.6020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D501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36 880 828.85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D501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1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D5012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DCE8-005E-407A-A487-FE71C06E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2019-10-11T11:32:00Z</dcterms:created>
  <dcterms:modified xsi:type="dcterms:W3CDTF">2019-10-11T11:33:00Z</dcterms:modified>
</cp:coreProperties>
</file>