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8493E">
              <w:rPr>
                <w:b/>
                <w:sz w:val="22"/>
                <w:lang w:val="ru-RU"/>
              </w:rPr>
              <w:t>17.08.2021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88493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74.0989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88493E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74.0989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88493E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74.0989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88493E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538 180.84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88493E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8493E">
              <w:rPr>
                <w:b/>
                <w:sz w:val="22"/>
                <w:lang w:val="en-US"/>
              </w:rPr>
              <w:t>17.08.2021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88493E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74.0989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88493E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74.0989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88493E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74.0989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88493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538 180.84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88493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3E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8493E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E0CD-6734-40C6-8300-F811C309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2021-08-18T09:02:00Z</dcterms:created>
  <dcterms:modified xsi:type="dcterms:W3CDTF">2021-08-18T09:03:00Z</dcterms:modified>
</cp:coreProperties>
</file>