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8343C5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343C5">
              <w:rPr>
                <w:b/>
                <w:sz w:val="22"/>
                <w:lang w:val="ru-RU"/>
              </w:rPr>
              <w:t>26/11/2019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343C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63.4592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343C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63.4592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343C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63.4592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343C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37 385 801.00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343C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343C5">
              <w:rPr>
                <w:b/>
                <w:sz w:val="22"/>
                <w:lang w:val="en-US"/>
              </w:rPr>
              <w:t>26/11/2019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343C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63.4592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343C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63.4592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343C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63.4592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343C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37 385 801.00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343C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C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43C5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329F-7157-4FEE-8AC3-EEA63730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2019-11-27T10:52:00Z</dcterms:created>
  <dcterms:modified xsi:type="dcterms:W3CDTF">2019-11-27T10:52:00Z</dcterms:modified>
</cp:coreProperties>
</file>